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9" w:rsidRPr="00091A58" w:rsidRDefault="00445CC9" w:rsidP="00D53EA4">
      <w:pPr>
        <w:tabs>
          <w:tab w:val="left" w:pos="690"/>
        </w:tabs>
        <w:jc w:val="center"/>
        <w:rPr>
          <w:rFonts w:ascii="黑体" w:eastAsia="黑体" w:hAnsi="黑体"/>
          <w:sz w:val="32"/>
          <w:szCs w:val="32"/>
        </w:rPr>
      </w:pPr>
      <w:r w:rsidRPr="00091A58">
        <w:rPr>
          <w:rFonts w:ascii="黑体" w:eastAsia="黑体" w:hAnsi="黑体" w:hint="eastAsia"/>
          <w:sz w:val="32"/>
          <w:szCs w:val="32"/>
        </w:rPr>
        <w:t>第二届济南市“童声书韵”诵读大赛</w:t>
      </w:r>
    </w:p>
    <w:p w:rsidR="00445CC9" w:rsidRPr="00091A58" w:rsidRDefault="00445CC9" w:rsidP="00D53EA4">
      <w:pPr>
        <w:tabs>
          <w:tab w:val="left" w:pos="690"/>
        </w:tabs>
        <w:jc w:val="center"/>
        <w:rPr>
          <w:rFonts w:ascii="黑体" w:eastAsia="黑体" w:hAnsi="黑体"/>
          <w:sz w:val="32"/>
          <w:szCs w:val="32"/>
        </w:rPr>
      </w:pPr>
      <w:r w:rsidRPr="00091A58">
        <w:rPr>
          <w:rFonts w:ascii="黑体" w:eastAsia="黑体" w:hAnsi="黑体" w:hint="eastAsia"/>
          <w:sz w:val="32"/>
          <w:szCs w:val="32"/>
        </w:rPr>
        <w:t>“讲故事”决赛获奖选手名单</w:t>
      </w:r>
    </w:p>
    <w:p w:rsidR="00445CC9" w:rsidRPr="006113F4" w:rsidRDefault="00445CC9" w:rsidP="006113F4">
      <w:pPr>
        <w:tabs>
          <w:tab w:val="left" w:pos="690"/>
        </w:tabs>
        <w:rPr>
          <w:rFonts w:ascii="黑体" w:eastAsia="黑体" w:hAnsi="黑体"/>
          <w:szCs w:val="21"/>
        </w:rPr>
      </w:pPr>
    </w:p>
    <w:tbl>
      <w:tblPr>
        <w:tblW w:w="7620" w:type="dxa"/>
        <w:tblInd w:w="93" w:type="dxa"/>
        <w:tblLook w:val="00A0"/>
      </w:tblPr>
      <w:tblGrid>
        <w:gridCol w:w="2180"/>
        <w:gridCol w:w="2180"/>
        <w:gridCol w:w="3260"/>
      </w:tblGrid>
      <w:tr w:rsidR="00445CC9" w:rsidRPr="00F25F1A" w:rsidTr="00075828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DD480C" w:rsidRDefault="00445CC9" w:rsidP="006113F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DD480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DD480C" w:rsidRDefault="00445CC9" w:rsidP="006113F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DD480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DD480C" w:rsidRDefault="00445CC9" w:rsidP="006113F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DD480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2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张浩恩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平阴实验幼儿园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张丹妮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济南市周王小学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孙玮纳琳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纬十路幼儿园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王梓璇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济南汇文实验学校（小学部）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2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张善源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营东小学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聂伊泽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山师附小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孙佳颖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解放路第二小学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鲁睿洋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0877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刘程睿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F25F1A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25F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司聪惠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盛景小学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勾一冰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百合幼儿园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董可染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李佳宸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济南市名士小学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边绎凝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泉景中学小学部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刘语曈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平阴实验小学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赵梓杉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经八路小学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501FA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0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501FA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0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</w:t>
            </w:r>
            <w:r w:rsidRPr="00501F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  <w:r w:rsidRPr="0050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501FA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0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司唐姝熠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501FA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0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粼湖居小学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B201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Pr="0028343D" w:rsidRDefault="00445CC9" w:rsidP="004D67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834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山师附小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段博文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营东小学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张博瑞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燕翔小学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刘朔嘉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济南市景山小学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李新瑶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济南汇才学校小学部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崔梦璇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济南市堤口回民小学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王佳蕊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平阴实验小学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葛晓悦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济南无影山小学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吴佳晟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平阴实验小学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李梓嘉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东方双语实验小学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杨傲寒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济南历元学校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刘奕歌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平阴实验小学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安彦宁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济南欢欢少儿艺术团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陈雨萱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张馨月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经八路小学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党文博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周官屯小学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张齐鲁、魏梓萌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唐官小学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孙一丹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张玉宏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楚越童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山东省实验小学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刘宝齐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济南市制锦市街小学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肖竣云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济南汇才学校小学部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6113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刘亦瑶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济南市景山小学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张蓝心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济南市景山小学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刁立媛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济南汇才学校小学部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郑審光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济南市行知小学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梁月柯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山师二附中小学部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周炳旭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济南市新苑小学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韩向宇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山东师范大学附属小学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崔嘉硕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历下区实验小学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张艺馨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经九路小学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方恒宇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纬十路小学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 w:rsidP="0007582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娄紫涵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徐子峻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济南市十亩园小学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刘昊鑫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明睿小学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张梦圆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明睿小学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李明佑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解二小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薛昊泽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济南市北坦小学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陈子嫣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黄自由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市中区舜南幼儿园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闫凌志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山师二附中小学部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颜笑涵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阳光</w:t>
            </w:r>
            <w:r w:rsidRPr="00F25F1A">
              <w:rPr>
                <w:color w:val="000000"/>
              </w:rPr>
              <w:t>100</w:t>
            </w:r>
            <w:r w:rsidRPr="00F25F1A">
              <w:rPr>
                <w:rFonts w:hint="eastAsia"/>
                <w:color w:val="000000"/>
              </w:rPr>
              <w:t>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卢嘉安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青龙街小学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王禹森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李广烨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山师二附中小学部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刘礼畅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银座英才幼儿园</w:t>
            </w:r>
          </w:p>
        </w:tc>
      </w:tr>
      <w:tr w:rsidR="00445CC9" w:rsidRPr="00F25F1A" w:rsidTr="00075828">
        <w:trPr>
          <w:trHeight w:val="499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C9" w:rsidRPr="008260BC" w:rsidRDefault="00445CC9" w:rsidP="000158D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李思锐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CC9" w:rsidRDefault="00445CC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25F1A">
              <w:rPr>
                <w:rFonts w:hint="eastAsia"/>
                <w:color w:val="000000"/>
              </w:rPr>
              <w:t>中共山东省委机关第二幼儿园</w:t>
            </w:r>
          </w:p>
        </w:tc>
      </w:tr>
    </w:tbl>
    <w:p w:rsidR="00445CC9" w:rsidRDefault="00445CC9" w:rsidP="006113F4"/>
    <w:p w:rsidR="00445CC9" w:rsidRPr="006113F4" w:rsidRDefault="00445CC9" w:rsidP="006113F4"/>
    <w:sectPr w:rsidR="00445CC9" w:rsidRPr="006113F4" w:rsidSect="00B2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C9" w:rsidRDefault="00445CC9" w:rsidP="00B201E8">
      <w:r>
        <w:separator/>
      </w:r>
    </w:p>
  </w:endnote>
  <w:endnote w:type="continuationSeparator" w:id="0">
    <w:p w:rsidR="00445CC9" w:rsidRDefault="00445CC9" w:rsidP="00B2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C9" w:rsidRDefault="00445CC9" w:rsidP="00B201E8">
      <w:r>
        <w:separator/>
      </w:r>
    </w:p>
  </w:footnote>
  <w:footnote w:type="continuationSeparator" w:id="0">
    <w:p w:rsidR="00445CC9" w:rsidRDefault="00445CC9" w:rsidP="00B20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EE"/>
    <w:rsid w:val="000158DD"/>
    <w:rsid w:val="00042086"/>
    <w:rsid w:val="00075828"/>
    <w:rsid w:val="000877DA"/>
    <w:rsid w:val="00091A58"/>
    <w:rsid w:val="000E65E1"/>
    <w:rsid w:val="0024240C"/>
    <w:rsid w:val="0028343D"/>
    <w:rsid w:val="00303FEE"/>
    <w:rsid w:val="00387B62"/>
    <w:rsid w:val="003A3E6A"/>
    <w:rsid w:val="003F1244"/>
    <w:rsid w:val="00445CC9"/>
    <w:rsid w:val="004D0495"/>
    <w:rsid w:val="004D154E"/>
    <w:rsid w:val="004D67C0"/>
    <w:rsid w:val="004E350C"/>
    <w:rsid w:val="00501FAD"/>
    <w:rsid w:val="006113F4"/>
    <w:rsid w:val="006D79BD"/>
    <w:rsid w:val="00772C82"/>
    <w:rsid w:val="008260BC"/>
    <w:rsid w:val="00857627"/>
    <w:rsid w:val="00930A3E"/>
    <w:rsid w:val="009B1046"/>
    <w:rsid w:val="00A2497E"/>
    <w:rsid w:val="00A714BD"/>
    <w:rsid w:val="00B201E8"/>
    <w:rsid w:val="00B32531"/>
    <w:rsid w:val="00C040AC"/>
    <w:rsid w:val="00D53EA4"/>
    <w:rsid w:val="00DD480C"/>
    <w:rsid w:val="00EA2CDF"/>
    <w:rsid w:val="00EA69C5"/>
    <w:rsid w:val="00F022F0"/>
    <w:rsid w:val="00F25F1A"/>
    <w:rsid w:val="00F60343"/>
    <w:rsid w:val="00FB0177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1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1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133</Words>
  <Characters>762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</cp:revision>
  <dcterms:created xsi:type="dcterms:W3CDTF">2018-03-17T09:24:00Z</dcterms:created>
  <dcterms:modified xsi:type="dcterms:W3CDTF">2018-03-19T03:46:00Z</dcterms:modified>
</cp:coreProperties>
</file>